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87BE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07F5FB1C" w:rsidR="00EB0036" w:rsidRPr="00222FD6"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0A4B5B3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B68B09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8FA0A45" w:rsidR="00EB0036" w:rsidRPr="001E2862"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6E24E88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1841B78C" w:rsidR="00584D5D" w:rsidRPr="002A00C3" w:rsidRDefault="00584D5D"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proofErr w:type="gramStart"/>
            <w:r w:rsidR="00B72EEF" w:rsidRPr="002A00C3">
              <w:rPr>
                <w:rFonts w:ascii="Calibri" w:eastAsia="Times New Roman" w:hAnsi="Calibri" w:cs="Times New Roman"/>
                <w:color w:val="000000"/>
                <w:sz w:val="16"/>
                <w:szCs w:val="16"/>
                <w:lang w:val="en-GB" w:eastAsia="en-GB"/>
              </w:rPr>
              <w:t xml:space="preserve">  in</w:t>
            </w:r>
            <w:proofErr w:type="gramEnd"/>
            <w:r w:rsidR="00B72EEF" w:rsidRPr="002A00C3">
              <w:rPr>
                <w:rFonts w:ascii="Calibri" w:eastAsia="Times New Roman" w:hAnsi="Calibri" w:cs="Times New Roman"/>
                <w:color w:val="000000"/>
                <w:sz w:val="16"/>
                <w:szCs w:val="16"/>
                <w:lang w:val="en-GB" w:eastAsia="en-GB"/>
              </w:rPr>
              <w:t xml:space="preserve">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Times New Roman"/>
                  <w14:uncheckedState w14:val="2610" w14:font="Times New Roman"/>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89462B"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62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62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62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62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62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62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Times New Roman"/>
                  <w14:uncheckedState w14:val="2610" w14:font="Times New Roman"/>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62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62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B0A27" w:rsidRPr="002A00C3" w14:paraId="2B39DA3D" w14:textId="77777777" w:rsidTr="004609C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169BED" w14:textId="77777777" w:rsidR="007B0A27" w:rsidRPr="00474762" w:rsidRDefault="007B0A27" w:rsidP="004609C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268D82C"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0A27" w:rsidRPr="002A00C3" w14:paraId="3B0CF525" w14:textId="77777777" w:rsidTr="004609C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763039"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24E14A"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E37A8B"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0E11C36"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041BD0"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ABA606"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0A27" w:rsidRPr="002A00C3" w14:paraId="3FC3CB56" w14:textId="77777777" w:rsidTr="004609C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526C"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1D7EC19" w14:textId="77777777" w:rsidR="007B0A27" w:rsidRPr="00784E7F" w:rsidRDefault="007B0A27" w:rsidP="004609C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389667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p w14:paraId="392C552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CB409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993A8"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2273DE"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r w:rsidR="007B0A27" w:rsidRPr="002A00C3" w14:paraId="77F4D57E" w14:textId="77777777" w:rsidTr="004609C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5C8B37"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A55A92D"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3480847"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D7258F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CBFF61"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B110B8D"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r w:rsidR="007B0A27" w:rsidRPr="002A00C3" w14:paraId="5D1E840E" w14:textId="77777777" w:rsidTr="004609C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6AF489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D80D8F2"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30F7AB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3E32D7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D544BE1"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FD72D"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7B537304" w14:textId="77777777" w:rsidR="0079269F" w:rsidRDefault="0079269F" w:rsidP="00EC1AC5">
      <w:pPr>
        <w:spacing w:after="0"/>
        <w:jc w:val="center"/>
        <w:rPr>
          <w:b/>
          <w:lang w:val="en-GB"/>
        </w:rPr>
      </w:pPr>
    </w:p>
    <w:p w14:paraId="56BB2374" w14:textId="77777777" w:rsidR="0079269F" w:rsidRDefault="0079269F" w:rsidP="00EC1AC5">
      <w:pPr>
        <w:spacing w:after="0"/>
        <w:jc w:val="center"/>
        <w:rPr>
          <w:b/>
          <w:lang w:val="en-GB"/>
        </w:rPr>
      </w:pPr>
    </w:p>
    <w:p w14:paraId="4BC522D2" w14:textId="77777777" w:rsidR="0079269F" w:rsidRDefault="0079269F" w:rsidP="00EC1AC5">
      <w:pPr>
        <w:spacing w:after="0"/>
        <w:jc w:val="center"/>
        <w:rPr>
          <w:b/>
          <w:lang w:val="en-GB"/>
        </w:rPr>
      </w:pPr>
    </w:p>
    <w:p w14:paraId="05D8797A" w14:textId="77777777" w:rsidR="0079269F" w:rsidRDefault="0079269F" w:rsidP="00EC1AC5">
      <w:pPr>
        <w:spacing w:after="0"/>
        <w:jc w:val="center"/>
        <w:rPr>
          <w:b/>
          <w:lang w:val="en-GB"/>
        </w:rPr>
      </w:pPr>
    </w:p>
    <w:p w14:paraId="10DAD351" w14:textId="77777777" w:rsidR="0079269F" w:rsidRDefault="0079269F" w:rsidP="00EC1AC5">
      <w:pPr>
        <w:spacing w:after="0"/>
        <w:jc w:val="center"/>
        <w:rPr>
          <w:b/>
          <w:lang w:val="en-GB"/>
        </w:rPr>
      </w:pPr>
    </w:p>
    <w:p w14:paraId="7361ED8B" w14:textId="77777777" w:rsidR="0079269F" w:rsidRDefault="0079269F" w:rsidP="00EC1AC5">
      <w:pPr>
        <w:spacing w:after="0"/>
        <w:jc w:val="center"/>
        <w:rPr>
          <w:b/>
          <w:lang w:val="en-GB"/>
        </w:rPr>
      </w:pPr>
    </w:p>
    <w:p w14:paraId="30784201" w14:textId="77777777" w:rsidR="0079269F" w:rsidRDefault="0079269F" w:rsidP="00EC1AC5">
      <w:pPr>
        <w:spacing w:after="0"/>
        <w:jc w:val="center"/>
        <w:rPr>
          <w:b/>
          <w:lang w:val="en-GB"/>
        </w:rPr>
      </w:pPr>
    </w:p>
    <w:p w14:paraId="43D25492" w14:textId="77777777" w:rsidR="0079269F" w:rsidRDefault="0079269F" w:rsidP="00EC1AC5">
      <w:pPr>
        <w:spacing w:after="0"/>
        <w:jc w:val="center"/>
        <w:rPr>
          <w:b/>
          <w:lang w:val="en-GB"/>
        </w:rPr>
      </w:pPr>
    </w:p>
    <w:p w14:paraId="39050AAF" w14:textId="77777777" w:rsidR="0079269F" w:rsidRDefault="0079269F" w:rsidP="00EC1AC5">
      <w:pPr>
        <w:spacing w:after="0"/>
        <w:jc w:val="center"/>
        <w:rPr>
          <w:b/>
          <w:lang w:val="en-GB"/>
        </w:rPr>
      </w:pPr>
    </w:p>
    <w:p w14:paraId="332B46E5" w14:textId="77777777" w:rsidR="0079269F" w:rsidRDefault="0079269F" w:rsidP="00EC1AC5">
      <w:pPr>
        <w:spacing w:after="0"/>
        <w:jc w:val="center"/>
        <w:rPr>
          <w:b/>
          <w:lang w:val="en-GB"/>
        </w:rPr>
      </w:pPr>
    </w:p>
    <w:p w14:paraId="65BBA36C" w14:textId="77777777" w:rsidR="0079269F" w:rsidRDefault="0079269F" w:rsidP="00EC1AC5">
      <w:pPr>
        <w:spacing w:after="0"/>
        <w:jc w:val="center"/>
        <w:rPr>
          <w:b/>
          <w:lang w:val="en-GB"/>
        </w:rPr>
      </w:pPr>
    </w:p>
    <w:p w14:paraId="3995DF22" w14:textId="77777777" w:rsidR="0079269F" w:rsidRDefault="0079269F" w:rsidP="00EC1AC5">
      <w:pPr>
        <w:spacing w:after="0"/>
        <w:jc w:val="center"/>
        <w:rPr>
          <w:b/>
          <w:lang w:val="en-GB"/>
        </w:rPr>
      </w:pPr>
    </w:p>
    <w:p w14:paraId="261FBA05" w14:textId="77777777" w:rsidR="0079269F" w:rsidRDefault="0079269F" w:rsidP="00EC1AC5">
      <w:pPr>
        <w:spacing w:after="0"/>
        <w:jc w:val="center"/>
        <w:rPr>
          <w:b/>
          <w:lang w:val="en-GB"/>
        </w:rPr>
      </w:pPr>
    </w:p>
    <w:p w14:paraId="5AF580CB" w14:textId="77777777" w:rsidR="0079269F" w:rsidRDefault="0079269F" w:rsidP="00EC1AC5">
      <w:pPr>
        <w:spacing w:after="0"/>
        <w:jc w:val="center"/>
        <w:rPr>
          <w:b/>
          <w:lang w:val="en-GB"/>
        </w:rPr>
      </w:pPr>
    </w:p>
    <w:p w14:paraId="440E6E51" w14:textId="77777777" w:rsidR="0079269F" w:rsidRDefault="0079269F" w:rsidP="00EC1AC5">
      <w:pPr>
        <w:spacing w:after="0"/>
        <w:jc w:val="center"/>
        <w:rPr>
          <w:b/>
          <w:lang w:val="en-GB"/>
        </w:rPr>
      </w:pPr>
    </w:p>
    <w:p w14:paraId="3A110B60" w14:textId="77777777" w:rsidR="0079269F" w:rsidRDefault="0079269F" w:rsidP="00EC1AC5">
      <w:pPr>
        <w:spacing w:after="0"/>
        <w:jc w:val="center"/>
        <w:rPr>
          <w:b/>
          <w:lang w:val="en-GB"/>
        </w:rPr>
      </w:pPr>
    </w:p>
    <w:p w14:paraId="401D3B90" w14:textId="77777777" w:rsidR="0079269F" w:rsidRDefault="0079269F" w:rsidP="00EC1AC5">
      <w:pPr>
        <w:spacing w:after="0"/>
        <w:jc w:val="center"/>
        <w:rPr>
          <w:b/>
          <w:lang w:val="en-GB"/>
        </w:rPr>
      </w:pPr>
    </w:p>
    <w:p w14:paraId="6D5EC471" w14:textId="77777777" w:rsidR="0079269F" w:rsidRDefault="0079269F" w:rsidP="00EC1AC5">
      <w:pPr>
        <w:spacing w:after="0"/>
        <w:jc w:val="center"/>
        <w:rPr>
          <w:b/>
          <w:lang w:val="en-GB"/>
        </w:rPr>
      </w:pPr>
    </w:p>
    <w:p w14:paraId="69DCA09F" w14:textId="6C61574B"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0FA6624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5CCD5D57"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25028EE2"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08BF8D4F"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6EA50DBA"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76D52B06"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1EFB51BF"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69DCA0DF" w14:textId="333BFA3A" w:rsidR="0079269F" w:rsidRPr="002A00C3" w:rsidRDefault="0079269F"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w:t>
            </w:r>
            <w:proofErr w:type="gramStart"/>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3875" w14:textId="77777777" w:rsidR="00C91090" w:rsidRDefault="00C91090" w:rsidP="00261299">
      <w:pPr>
        <w:spacing w:after="0" w:line="240" w:lineRule="auto"/>
      </w:pPr>
      <w:r>
        <w:separator/>
      </w:r>
    </w:p>
  </w:endnote>
  <w:endnote w:type="continuationSeparator" w:id="0">
    <w:p w14:paraId="432A748C" w14:textId="77777777" w:rsidR="00C91090" w:rsidRDefault="00C91090"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76BCFB74" w14:textId="77777777" w:rsidR="007B0A27" w:rsidRPr="00114066" w:rsidRDefault="007B0A27" w:rsidP="007B0A2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078055" w14:textId="77777777" w:rsidR="007B0A27" w:rsidRPr="00114066" w:rsidRDefault="007B0A27" w:rsidP="007B0A2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B32BF83" w:rsidR="00774BD5" w:rsidRDefault="00774BD5">
        <w:pPr>
          <w:pStyle w:val="Piedepgina"/>
          <w:jc w:val="center"/>
        </w:pPr>
        <w:r>
          <w:fldChar w:fldCharType="begin"/>
        </w:r>
        <w:r>
          <w:instrText xml:space="preserve"> PAGE   \* MERGEFORMAT </w:instrText>
        </w:r>
        <w:r>
          <w:fldChar w:fldCharType="separate"/>
        </w:r>
        <w:r w:rsidR="00EF6246">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475D" w14:textId="77777777" w:rsidR="00C91090" w:rsidRDefault="00C91090" w:rsidP="00261299">
      <w:pPr>
        <w:spacing w:after="0" w:line="240" w:lineRule="auto"/>
      </w:pPr>
      <w:r>
        <w:separator/>
      </w:r>
    </w:p>
  </w:footnote>
  <w:footnote w:type="continuationSeparator" w:id="0">
    <w:p w14:paraId="419C3DC8" w14:textId="77777777" w:rsidR="00C91090" w:rsidRDefault="00C91090"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42C1A904"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9269F">
                            <w:rPr>
                              <w:rFonts w:ascii="Verdana" w:hAnsi="Verdana"/>
                              <w:b/>
                              <w:i/>
                              <w:color w:val="003CB4"/>
                              <w:sz w:val="14"/>
                              <w:szCs w:val="16"/>
                              <w:lang w:val="en-GB"/>
                            </w:rPr>
                            <w:t>__</w:t>
                          </w:r>
                          <w:r w:rsidR="00A75798">
                            <w:rPr>
                              <w:rFonts w:ascii="Verdana" w:hAnsi="Verdana"/>
                              <w:b/>
                              <w:i/>
                              <w:color w:val="003CB4"/>
                              <w:sz w:val="14"/>
                              <w:szCs w:val="16"/>
                              <w:lang w:val="en-GB"/>
                            </w:rPr>
                            <w:t>/</w:t>
                          </w:r>
                          <w:r>
                            <w:rPr>
                              <w:rFonts w:ascii="Verdana" w:hAnsi="Verdana"/>
                              <w:b/>
                              <w:i/>
                              <w:color w:val="003CB4"/>
                              <w:sz w:val="14"/>
                              <w:szCs w:val="16"/>
                              <w:lang w:val="en-GB"/>
                            </w:rPr>
                            <w:t>20</w:t>
                          </w:r>
                          <w:r w:rsidR="0079269F">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42C1A904"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9269F">
                      <w:rPr>
                        <w:rFonts w:ascii="Verdana" w:hAnsi="Verdana"/>
                        <w:b/>
                        <w:i/>
                        <w:color w:val="003CB4"/>
                        <w:sz w:val="14"/>
                        <w:szCs w:val="16"/>
                        <w:lang w:val="en-GB"/>
                      </w:rPr>
                      <w:t>__</w:t>
                    </w:r>
                    <w:r w:rsidR="00A75798">
                      <w:rPr>
                        <w:rFonts w:ascii="Verdana" w:hAnsi="Verdana"/>
                        <w:b/>
                        <w:i/>
                        <w:color w:val="003CB4"/>
                        <w:sz w:val="14"/>
                        <w:szCs w:val="16"/>
                        <w:lang w:val="en-GB"/>
                      </w:rPr>
                      <w:t>/</w:t>
                    </w:r>
                    <w:r>
                      <w:rPr>
                        <w:rFonts w:ascii="Verdana" w:hAnsi="Verdana"/>
                        <w:b/>
                        <w:i/>
                        <w:color w:val="003CB4"/>
                        <w:sz w:val="14"/>
                        <w:szCs w:val="16"/>
                        <w:lang w:val="en-GB"/>
                      </w:rPr>
                      <w:t>20</w:t>
                    </w:r>
                    <w:r w:rsidR="0079269F">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CD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862"/>
    <w:rsid w:val="001E2D41"/>
    <w:rsid w:val="001E4DD4"/>
    <w:rsid w:val="001E6658"/>
    <w:rsid w:val="001F1670"/>
    <w:rsid w:val="001F54DF"/>
    <w:rsid w:val="001F5E3B"/>
    <w:rsid w:val="00201426"/>
    <w:rsid w:val="00204B3A"/>
    <w:rsid w:val="00207747"/>
    <w:rsid w:val="0022098F"/>
    <w:rsid w:val="00221EEA"/>
    <w:rsid w:val="00222FD6"/>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B48"/>
    <w:rsid w:val="00387BE7"/>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D5D"/>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69F"/>
    <w:rsid w:val="00793923"/>
    <w:rsid w:val="00794B63"/>
    <w:rsid w:val="00797221"/>
    <w:rsid w:val="007A31E9"/>
    <w:rsid w:val="007B0A2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2568"/>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798"/>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AC6"/>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24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173"/>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7DA4E-25DF-AE4A-8706-9F7FDBA2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5</Pages>
  <Words>1050</Words>
  <Characters>5777</Characters>
  <Application>Microsoft Macintosh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Pedro Gonzalez Quintero</cp:lastModifiedBy>
  <cp:revision>2</cp:revision>
  <cp:lastPrinted>2015-04-10T09:51:00Z</cp:lastPrinted>
  <dcterms:created xsi:type="dcterms:W3CDTF">2017-07-28T22:45:00Z</dcterms:created>
  <dcterms:modified xsi:type="dcterms:W3CDTF">2017-07-28T22:45:00Z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